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E8" w:rsidRDefault="005005E8" w:rsidP="00500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Summer Feeding for 2018</w:t>
      </w:r>
      <w:bookmarkStart w:id="0" w:name="_GoBack"/>
      <w:bookmarkEnd w:id="0"/>
    </w:p>
    <w:p w:rsidR="005005E8" w:rsidRDefault="005005E8" w:rsidP="00500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005E8" w:rsidRPr="005005E8" w:rsidRDefault="005005E8" w:rsidP="00500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05E8">
        <w:rPr>
          <w:rFonts w:ascii="Arial" w:eastAsia="Times New Roman" w:hAnsi="Arial" w:cs="Arial"/>
          <w:color w:val="222222"/>
          <w:sz w:val="24"/>
          <w:szCs w:val="24"/>
        </w:rPr>
        <w:br/>
        <w:t>For the summer feeding this year the schedule is:</w:t>
      </w:r>
    </w:p>
    <w:p w:rsidR="005005E8" w:rsidRPr="005005E8" w:rsidRDefault="005005E8" w:rsidP="00500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005E8" w:rsidRPr="005005E8" w:rsidRDefault="005005E8" w:rsidP="00500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05E8">
        <w:rPr>
          <w:rFonts w:ascii="Arial" w:eastAsia="Times New Roman" w:hAnsi="Arial" w:cs="Arial"/>
          <w:color w:val="222222"/>
          <w:sz w:val="24"/>
          <w:szCs w:val="24"/>
        </w:rPr>
        <w:t>Weston Elementary</w:t>
      </w:r>
    </w:p>
    <w:p w:rsidR="005005E8" w:rsidRPr="005005E8" w:rsidRDefault="005005E8" w:rsidP="00500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05E8">
        <w:rPr>
          <w:rFonts w:ascii="Arial" w:eastAsia="Times New Roman" w:hAnsi="Arial" w:cs="Arial"/>
          <w:color w:val="222222"/>
          <w:sz w:val="24"/>
          <w:szCs w:val="24"/>
        </w:rPr>
        <w:t>Breakfast 7:30 - 8:30 a.m.</w:t>
      </w:r>
    </w:p>
    <w:p w:rsidR="005005E8" w:rsidRPr="005005E8" w:rsidRDefault="005005E8" w:rsidP="00500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05E8">
        <w:rPr>
          <w:rFonts w:ascii="Arial" w:eastAsia="Times New Roman" w:hAnsi="Arial" w:cs="Arial"/>
          <w:color w:val="222222"/>
          <w:sz w:val="24"/>
          <w:szCs w:val="24"/>
        </w:rPr>
        <w:t>Lunch 11:00 a.m. - 1:00 p.m.</w:t>
      </w:r>
    </w:p>
    <w:p w:rsidR="005005E8" w:rsidRPr="005005E8" w:rsidRDefault="005005E8" w:rsidP="00500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05E8">
        <w:rPr>
          <w:rFonts w:ascii="Arial" w:eastAsia="Times New Roman" w:hAnsi="Arial" w:cs="Arial"/>
          <w:color w:val="222222"/>
          <w:sz w:val="24"/>
          <w:szCs w:val="24"/>
        </w:rPr>
        <w:t>Date opened is June 4th to July 27th 2018 except July 4th no meals will be served that day.</w:t>
      </w:r>
    </w:p>
    <w:p w:rsidR="005005E8" w:rsidRPr="005005E8" w:rsidRDefault="005005E8" w:rsidP="00500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005E8" w:rsidRPr="005005E8" w:rsidRDefault="005005E8" w:rsidP="00500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05E8">
        <w:rPr>
          <w:rFonts w:ascii="Arial" w:eastAsia="Times New Roman" w:hAnsi="Arial" w:cs="Arial"/>
          <w:color w:val="222222"/>
          <w:sz w:val="24"/>
          <w:szCs w:val="24"/>
        </w:rPr>
        <w:t>Boys and Girls Club</w:t>
      </w:r>
    </w:p>
    <w:p w:rsidR="005005E8" w:rsidRPr="005005E8" w:rsidRDefault="005005E8" w:rsidP="00500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05E8">
        <w:rPr>
          <w:rFonts w:ascii="Arial" w:eastAsia="Times New Roman" w:hAnsi="Arial" w:cs="Arial"/>
          <w:color w:val="222222"/>
          <w:sz w:val="24"/>
          <w:szCs w:val="24"/>
        </w:rPr>
        <w:t>Breakfast 7:30 - 8:30 a.m.</w:t>
      </w:r>
    </w:p>
    <w:p w:rsidR="005005E8" w:rsidRPr="005005E8" w:rsidRDefault="005005E8" w:rsidP="00500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05E8">
        <w:rPr>
          <w:rFonts w:ascii="Arial" w:eastAsia="Times New Roman" w:hAnsi="Arial" w:cs="Arial"/>
          <w:color w:val="222222"/>
          <w:sz w:val="24"/>
          <w:szCs w:val="24"/>
        </w:rPr>
        <w:t>Lunch 11:30 a.m. - 12:30 p.m.</w:t>
      </w:r>
    </w:p>
    <w:p w:rsidR="005005E8" w:rsidRPr="005005E8" w:rsidRDefault="005005E8" w:rsidP="00500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05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Date opened is June 4th to July 20th 2018 except July 4th no meals will be served that day.</w:t>
      </w:r>
      <w:r w:rsidRPr="005005E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005E8" w:rsidRPr="005005E8" w:rsidRDefault="005005E8" w:rsidP="00500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005E8" w:rsidRPr="005005E8" w:rsidRDefault="005005E8" w:rsidP="00500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05E8">
        <w:rPr>
          <w:rFonts w:ascii="Arial" w:eastAsia="Times New Roman" w:hAnsi="Arial" w:cs="Arial"/>
          <w:color w:val="222222"/>
          <w:sz w:val="24"/>
          <w:szCs w:val="24"/>
        </w:rPr>
        <w:t>Kids Kamp at the Shelter House</w:t>
      </w:r>
    </w:p>
    <w:p w:rsidR="005005E8" w:rsidRPr="005005E8" w:rsidRDefault="005005E8" w:rsidP="00500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05E8">
        <w:rPr>
          <w:rFonts w:ascii="Arial" w:eastAsia="Times New Roman" w:hAnsi="Arial" w:cs="Arial"/>
          <w:color w:val="222222"/>
          <w:sz w:val="24"/>
          <w:szCs w:val="24"/>
        </w:rPr>
        <w:t>Breakfast is 7:00 - 8:30 a.m.</w:t>
      </w:r>
    </w:p>
    <w:p w:rsidR="005005E8" w:rsidRPr="005005E8" w:rsidRDefault="005005E8" w:rsidP="00500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05E8">
        <w:rPr>
          <w:rFonts w:ascii="Arial" w:eastAsia="Times New Roman" w:hAnsi="Arial" w:cs="Arial"/>
          <w:color w:val="222222"/>
          <w:sz w:val="24"/>
          <w:szCs w:val="24"/>
        </w:rPr>
        <w:t>Lunch is 11:00 a.m. - 11:45 a.m. We will not serve Kids Kamp on Wednesday's due to field trips</w:t>
      </w:r>
    </w:p>
    <w:p w:rsidR="005005E8" w:rsidRPr="005005E8" w:rsidRDefault="005005E8" w:rsidP="00500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05E8">
        <w:rPr>
          <w:rFonts w:ascii="Arial" w:eastAsia="Times New Roman" w:hAnsi="Arial" w:cs="Arial"/>
          <w:color w:val="222222"/>
          <w:sz w:val="24"/>
          <w:szCs w:val="24"/>
        </w:rPr>
        <w:t>The Pubic outside the Shelter House is from 11:45 a.m. - 12:30 p.m. Monday through Friday. (Inclement weather there will be not be no food service served just for the public as we will not have any cover for them.)</w:t>
      </w:r>
    </w:p>
    <w:p w:rsidR="005005E8" w:rsidRPr="005005E8" w:rsidRDefault="005005E8" w:rsidP="00500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05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Date opened is June 4th to July 27th 2018 except July 4th no meals will be served that day.</w:t>
      </w:r>
      <w:r w:rsidRPr="005005E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005E8" w:rsidRPr="005005E8" w:rsidRDefault="005005E8" w:rsidP="00500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005E8" w:rsidRPr="005005E8" w:rsidRDefault="005005E8" w:rsidP="00500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05E8">
        <w:rPr>
          <w:rFonts w:ascii="Arial" w:eastAsia="Times New Roman" w:hAnsi="Arial" w:cs="Arial"/>
          <w:color w:val="222222"/>
          <w:sz w:val="24"/>
          <w:szCs w:val="24"/>
        </w:rPr>
        <w:t>High School</w:t>
      </w:r>
    </w:p>
    <w:p w:rsidR="005005E8" w:rsidRPr="005005E8" w:rsidRDefault="005005E8" w:rsidP="00500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05E8">
        <w:rPr>
          <w:rFonts w:ascii="Arial" w:eastAsia="Times New Roman" w:hAnsi="Arial" w:cs="Arial"/>
          <w:color w:val="222222"/>
          <w:sz w:val="24"/>
          <w:szCs w:val="24"/>
        </w:rPr>
        <w:t>Breakfast 7:30 - 9:00 a.m.</w:t>
      </w:r>
    </w:p>
    <w:p w:rsidR="005005E8" w:rsidRPr="005005E8" w:rsidRDefault="005005E8" w:rsidP="00500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05E8">
        <w:rPr>
          <w:rFonts w:ascii="Arial" w:eastAsia="Times New Roman" w:hAnsi="Arial" w:cs="Arial"/>
          <w:color w:val="222222"/>
          <w:sz w:val="24"/>
          <w:szCs w:val="24"/>
        </w:rPr>
        <w:t>Lunch 11:30 a.m. - 1:30 p.m.</w:t>
      </w:r>
    </w:p>
    <w:p w:rsidR="005005E8" w:rsidRPr="005005E8" w:rsidRDefault="005005E8" w:rsidP="00500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05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Date opened is June 4th to July 27th 2018 except July 4th no meals will be served that day.</w:t>
      </w:r>
      <w:r w:rsidRPr="005005E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245C9" w:rsidRDefault="008245C9"/>
    <w:sectPr w:rsidR="00824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8"/>
    <w:rsid w:val="005005E8"/>
    <w:rsid w:val="0082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48AF"/>
  <w15:chartTrackingRefBased/>
  <w15:docId w15:val="{214F1981-1741-411D-AD01-FEAC5C39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2BFF4DF0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GCSCSCCM18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Weirich, Linda</dc:creator>
  <cp:keywords/>
  <dc:description/>
  <cp:lastModifiedBy>Weirich, Linda</cp:lastModifiedBy>
  <cp:revision>1</cp:revision>
  <dcterms:created xsi:type="dcterms:W3CDTF">2018-04-30T18:58:00Z</dcterms:created>
  <dcterms:modified xsi:type="dcterms:W3CDTF">2018-04-30T19:01:00Z</dcterms:modified>
</cp:coreProperties>
</file>