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6947" w14:textId="77777777" w:rsidR="00EC3DBA" w:rsidRDefault="005A5358">
      <w:r>
        <w:rPr>
          <w:noProof/>
        </w:rPr>
        <mc:AlternateContent>
          <mc:Choice Requires="wps">
            <w:drawing>
              <wp:anchor distT="0" distB="0" distL="114300" distR="114300" simplePos="0" relativeHeight="251658752" behindDoc="0" locked="0" layoutInCell="1" allowOverlap="1" wp14:anchorId="64FAA58D" wp14:editId="7EAE0D7A">
                <wp:simplePos x="0" y="0"/>
                <wp:positionH relativeFrom="page">
                  <wp:posOffset>1144402</wp:posOffset>
                </wp:positionH>
                <wp:positionV relativeFrom="page">
                  <wp:posOffset>1144402</wp:posOffset>
                </wp:positionV>
                <wp:extent cx="5014595" cy="5477510"/>
                <wp:effectExtent l="0" t="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547751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01E714AE" w14:textId="77777777" w:rsidR="00443727" w:rsidRPr="005A5358" w:rsidRDefault="00443727" w:rsidP="00D7262F">
                            <w:pPr>
                              <w:pStyle w:val="Heading2"/>
                              <w:rPr>
                                <w:color w:val="FF0000"/>
                              </w:rPr>
                            </w:pPr>
                            <w:r w:rsidRPr="005A5358">
                              <w:rPr>
                                <w:color w:val="FF0000"/>
                              </w:rPr>
                              <w:t>Attention!</w:t>
                            </w:r>
                          </w:p>
                          <w:p w14:paraId="19110B10" w14:textId="77777777" w:rsidR="008C3247" w:rsidRDefault="0066584E" w:rsidP="00D7262F">
                            <w:pPr>
                              <w:pStyle w:val="Heading2"/>
                            </w:pPr>
                            <w:r>
                              <w:t xml:space="preserve">The </w:t>
                            </w:r>
                            <w:r w:rsidR="00443727">
                              <w:t>Greenfield-Central High School</w:t>
                            </w:r>
                            <w:r w:rsidR="005A5358">
                              <w:t xml:space="preserve"> Best Buddies Chapter</w:t>
                            </w:r>
                            <w:r w:rsidR="00F8148C">
                              <w:t xml:space="preserve"> is</w:t>
                            </w:r>
                            <w:r w:rsidR="00443727">
                              <w:t xml:space="preserve"> hosting a swim night</w:t>
                            </w:r>
                            <w:r w:rsidR="005A5358">
                              <w:t>,</w:t>
                            </w:r>
                            <w:r w:rsidR="00443727">
                              <w:t xml:space="preserve"> and you’re invited!!!</w:t>
                            </w:r>
                          </w:p>
                          <w:p w14:paraId="3DE232F7" w14:textId="77777777" w:rsidR="0066584E" w:rsidRDefault="00443727" w:rsidP="006F5D86">
                            <w:pPr>
                              <w:pStyle w:val="BodyText"/>
                            </w:pPr>
                            <w:r>
                              <w:t xml:space="preserve">Enjoy a fun night at the pool with your friends </w:t>
                            </w:r>
                            <w:r w:rsidR="001F1649">
                              <w:t>and</w:t>
                            </w:r>
                            <w:r>
                              <w:t xml:space="preserve"> </w:t>
                            </w:r>
                            <w:r w:rsidR="0066584E">
                              <w:t>eat hot</w:t>
                            </w:r>
                            <w:r w:rsidR="001F1649">
                              <w:t>,</w:t>
                            </w:r>
                            <w:r w:rsidR="0066584E">
                              <w:t xml:space="preserve"> tasty pizza to get you warmed up during this cold winter</w:t>
                            </w:r>
                            <w:r w:rsidR="00630211">
                              <w:t xml:space="preserve"> season</w:t>
                            </w:r>
                            <w:r w:rsidR="0066584E">
                              <w:t>.</w:t>
                            </w:r>
                          </w:p>
                          <w:p w14:paraId="29CA0985" w14:textId="5CD681DA" w:rsidR="008C3247" w:rsidRDefault="00443727" w:rsidP="00D7262F">
                            <w:pPr>
                              <w:pStyle w:val="Heading3"/>
                            </w:pPr>
                            <w:r>
                              <w:t xml:space="preserve">Friday, </w:t>
                            </w:r>
                            <w:r w:rsidR="000442C1">
                              <w:t>April 7</w:t>
                            </w:r>
                            <w:r w:rsidR="005A5358">
                              <w:t>, 20</w:t>
                            </w:r>
                            <w:r>
                              <w:t>1</w:t>
                            </w:r>
                            <w:r w:rsidR="00D773B7">
                              <w:t>7</w:t>
                            </w:r>
                            <w:r w:rsidR="000442C1">
                              <w:t xml:space="preserve"> (*Note: date changed from 3/10/17*</w:t>
                            </w:r>
                            <w:bookmarkStart w:id="0" w:name="_GoBack"/>
                            <w:bookmarkEnd w:id="0"/>
                            <w:r w:rsidR="000442C1">
                              <w:t>)</w:t>
                            </w:r>
                            <w:r w:rsidR="00D7262F">
                              <w:br/>
                            </w:r>
                            <w:r>
                              <w:t>6</w:t>
                            </w:r>
                            <w:r w:rsidR="001F1649">
                              <w:t>:30</w:t>
                            </w:r>
                            <w:r>
                              <w:t xml:space="preserve"> P.M. – 8</w:t>
                            </w:r>
                            <w:r w:rsidR="001F1649">
                              <w:t>:30</w:t>
                            </w:r>
                            <w:r w:rsidR="008C3247">
                              <w:t xml:space="preserve"> P.M.</w:t>
                            </w:r>
                          </w:p>
                          <w:p w14:paraId="46DBFA59" w14:textId="77777777" w:rsidR="0066584E" w:rsidRDefault="009F02C5" w:rsidP="0066584E">
                            <w:r>
                              <w:t>You will h</w:t>
                            </w:r>
                            <w:r w:rsidR="00251248">
                              <w:t xml:space="preserve">ave fun </w:t>
                            </w:r>
                            <w:r w:rsidR="007A6DB2">
                              <w:t xml:space="preserve">swimming </w:t>
                            </w:r>
                            <w:r w:rsidR="00251248">
                              <w:t xml:space="preserve">in the Greenfield-Central High School’s pool.  We have the shallow end for </w:t>
                            </w:r>
                            <w:r w:rsidR="00E50A1A">
                              <w:t>people who just want to have a good time, and a deeper end for the braver people who can show us that they can swim well.</w:t>
                            </w:r>
                            <w:r w:rsidR="007A6DB2">
                              <w:t xml:space="preserve">  There will be lifeguards there to ensure that everyone has a </w:t>
                            </w:r>
                            <w:r w:rsidR="005A5358">
                              <w:t xml:space="preserve">safe, </w:t>
                            </w:r>
                            <w:r w:rsidR="007A6DB2">
                              <w:t>great time</w:t>
                            </w:r>
                            <w:r w:rsidR="005A5358">
                              <w:t>.</w:t>
                            </w:r>
                            <w:r w:rsidR="00E50A1A">
                              <w:t xml:space="preserve">  All of the profit </w:t>
                            </w:r>
                            <w:r w:rsidR="005A5358">
                              <w:t xml:space="preserve">will be </w:t>
                            </w:r>
                            <w:r w:rsidR="00F8148C">
                              <w:t>donated to</w:t>
                            </w:r>
                            <w:r w:rsidR="00E50A1A">
                              <w:t xml:space="preserve"> the </w:t>
                            </w:r>
                            <w:r w:rsidR="005A5358">
                              <w:t>G-CHS Best Buddies Chapter</w:t>
                            </w:r>
                            <w:r w:rsidR="00E50A1A">
                              <w:t>.  If you or your parents have any questions, please call Mrs. Gill at (317) 462-9211</w:t>
                            </w:r>
                            <w:r>
                              <w:t>, or email her at jgill@gcsc.k12.in.us.</w:t>
                            </w:r>
                            <w:r w:rsidR="00E50A1A">
                              <w:t xml:space="preserve">  We look forward to seeing you here!</w:t>
                            </w:r>
                          </w:p>
                          <w:p w14:paraId="002009AB" w14:textId="77777777" w:rsidR="005A5358" w:rsidRDefault="005A5358" w:rsidP="0066584E"/>
                          <w:p w14:paraId="681F96B9" w14:textId="77777777" w:rsidR="005A5358" w:rsidRPr="0066584E" w:rsidRDefault="005A5358" w:rsidP="0066584E">
                            <w:r>
                              <w:t>This is only open to Maxwell and Greenfield Intermediate School students, and you must have the permission slip on the back of the flyer completed by your parents to turn in the night of the event when your money and permission slip will be collected.  Parents are welcome to sit in the bleachers and watch the fun, but you are not required to do so.</w:t>
                            </w:r>
                          </w:p>
                          <w:p w14:paraId="1EE61A7E" w14:textId="77777777" w:rsidR="008C3247" w:rsidRDefault="0066584E" w:rsidP="0066584E">
                            <w:pPr>
                              <w:pStyle w:val="BodyText"/>
                              <w:rPr>
                                <w:rStyle w:val="Hyperlink"/>
                              </w:rPr>
                            </w:pPr>
                            <w:r>
                              <w:rPr>
                                <w:rStyle w:val="Hyperlink"/>
                              </w:rPr>
                              <w:t xml:space="preserve"> </w:t>
                            </w:r>
                          </w:p>
                          <w:p w14:paraId="7C93091E" w14:textId="77777777" w:rsidR="006F5D86" w:rsidRDefault="006F5D86" w:rsidP="00767A1B">
                            <w:pPr>
                              <w:pStyle w:val="BodyText"/>
                            </w:pPr>
                          </w:p>
                          <w:p w14:paraId="2FD1D0B1" w14:textId="77777777" w:rsidR="008C3247" w:rsidRDefault="00E50A1A" w:rsidP="00767A1B">
                            <w:pPr>
                              <w:pStyle w:val="BodyText2"/>
                            </w:pPr>
                            <w:r>
                              <w:t>A</w:t>
                            </w:r>
                            <w:r w:rsidR="009201D6">
                              <w:t xml:space="preserve"> </w:t>
                            </w:r>
                            <w:r>
                              <w:t>fee of $</w:t>
                            </w:r>
                            <w:r w:rsidR="005A5358">
                              <w:t>3</w:t>
                            </w:r>
                            <w:r>
                              <w:t>.00 is required</w:t>
                            </w:r>
                            <w:r w:rsidR="009201D6">
                              <w:t xml:space="preserve"> just for swimming</w:t>
                            </w:r>
                            <w:r>
                              <w:t xml:space="preserve">.  </w:t>
                            </w:r>
                            <w:r w:rsidR="005A5358">
                              <w:t>Swimming plus pizza will cost $7.00.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FAA58D" id="_x0000_t202" coordsize="21600,21600" o:spt="202" path="m0,0l0,21600,21600,21600,21600,0xe">
                <v:stroke joinstyle="miter"/>
                <v:path gradientshapeok="t" o:connecttype="rect"/>
              </v:shapetype>
              <v:shape id="Text_x0020_Box_x0020_8" o:spid="_x0000_s1026" type="#_x0000_t202" style="position:absolute;margin-left:90.1pt;margin-top:90.1pt;width:394.85pt;height:43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" filled="f" stroked="f">
                <v:textbox style="mso-fit-shape-to-text:t">
                  <w:txbxContent>
                    <w:p w14:paraId="01E714AE" w14:textId="77777777" w:rsidR="00443727" w:rsidRPr="005A5358" w:rsidRDefault="00443727" w:rsidP="00D7262F">
                      <w:pPr>
                        <w:pStyle w:val="Heading2"/>
                        <w:rPr>
                          <w:color w:val="FF0000"/>
                        </w:rPr>
                      </w:pPr>
                      <w:r w:rsidRPr="005A5358">
                        <w:rPr>
                          <w:color w:val="FF0000"/>
                        </w:rPr>
                        <w:t>Attention!</w:t>
                      </w:r>
                    </w:p>
                    <w:p w14:paraId="19110B10" w14:textId="77777777" w:rsidR="008C3247" w:rsidRDefault="0066584E" w:rsidP="00D7262F">
                      <w:pPr>
                        <w:pStyle w:val="Heading2"/>
                      </w:pPr>
                      <w:r>
                        <w:t xml:space="preserve">The </w:t>
                      </w:r>
                      <w:r w:rsidR="00443727">
                        <w:t>Greenfield-Central High School</w:t>
                      </w:r>
                      <w:r w:rsidR="005A5358">
                        <w:t xml:space="preserve"> Best Buddies Chapter</w:t>
                      </w:r>
                      <w:r w:rsidR="00F8148C">
                        <w:t xml:space="preserve"> is</w:t>
                      </w:r>
                      <w:r w:rsidR="00443727">
                        <w:t xml:space="preserve"> hosting a swim night</w:t>
                      </w:r>
                      <w:r w:rsidR="005A5358">
                        <w:t>,</w:t>
                      </w:r>
                      <w:r w:rsidR="00443727">
                        <w:t xml:space="preserve"> and you’re invited!!!</w:t>
                      </w:r>
                    </w:p>
                    <w:p w14:paraId="3DE232F7" w14:textId="77777777" w:rsidR="0066584E" w:rsidRDefault="00443727" w:rsidP="006F5D86">
                      <w:pPr>
                        <w:pStyle w:val="BodyText"/>
                      </w:pPr>
                      <w:r>
                        <w:t xml:space="preserve">Enjoy a fun night at the pool with your friends </w:t>
                      </w:r>
                      <w:r w:rsidR="001F1649">
                        <w:t>and</w:t>
                      </w:r>
                      <w:r>
                        <w:t xml:space="preserve"> </w:t>
                      </w:r>
                      <w:r w:rsidR="0066584E">
                        <w:t>eat hot</w:t>
                      </w:r>
                      <w:r w:rsidR="001F1649">
                        <w:t>,</w:t>
                      </w:r>
                      <w:r w:rsidR="0066584E">
                        <w:t xml:space="preserve"> tasty pizza to get you warmed up during this cold winter</w:t>
                      </w:r>
                      <w:r w:rsidR="00630211">
                        <w:t xml:space="preserve"> season</w:t>
                      </w:r>
                      <w:r w:rsidR="0066584E">
                        <w:t>.</w:t>
                      </w:r>
                    </w:p>
                    <w:p w14:paraId="29CA0985" w14:textId="5CD681DA" w:rsidR="008C3247" w:rsidRDefault="00443727" w:rsidP="00D7262F">
                      <w:pPr>
                        <w:pStyle w:val="Heading3"/>
                      </w:pPr>
                      <w:r>
                        <w:t xml:space="preserve">Friday, </w:t>
                      </w:r>
                      <w:r w:rsidR="000442C1">
                        <w:t>April 7</w:t>
                      </w:r>
                      <w:r w:rsidR="005A5358">
                        <w:t>, 20</w:t>
                      </w:r>
                      <w:r>
                        <w:t>1</w:t>
                      </w:r>
                      <w:r w:rsidR="00D773B7">
                        <w:t>7</w:t>
                      </w:r>
                      <w:r w:rsidR="000442C1">
                        <w:t xml:space="preserve"> (*Note: date changed from 3/10/17*</w:t>
                      </w:r>
                      <w:bookmarkStart w:id="1" w:name="_GoBack"/>
                      <w:bookmarkEnd w:id="1"/>
                      <w:r w:rsidR="000442C1">
                        <w:t>)</w:t>
                      </w:r>
                      <w:r w:rsidR="00D7262F">
                        <w:br/>
                      </w:r>
                      <w:r>
                        <w:t>6</w:t>
                      </w:r>
                      <w:r w:rsidR="001F1649">
                        <w:t>:30</w:t>
                      </w:r>
                      <w:r>
                        <w:t xml:space="preserve"> P.M. – 8</w:t>
                      </w:r>
                      <w:r w:rsidR="001F1649">
                        <w:t>:30</w:t>
                      </w:r>
                      <w:r w:rsidR="008C3247">
                        <w:t xml:space="preserve"> P.M.</w:t>
                      </w:r>
                    </w:p>
                    <w:p w14:paraId="46DBFA59" w14:textId="77777777" w:rsidR="0066584E" w:rsidRDefault="009F02C5" w:rsidP="0066584E">
                      <w:r>
                        <w:t>You will h</w:t>
                      </w:r>
                      <w:r w:rsidR="00251248">
                        <w:t xml:space="preserve">ave fun </w:t>
                      </w:r>
                      <w:r w:rsidR="007A6DB2">
                        <w:t xml:space="preserve">swimming </w:t>
                      </w:r>
                      <w:r w:rsidR="00251248">
                        <w:t xml:space="preserve">in the Greenfield-Central High School’s pool.  We have the shallow end for </w:t>
                      </w:r>
                      <w:r w:rsidR="00E50A1A">
                        <w:t>people who just want to have a good time, and a deeper end for the braver people who can show us that they can swim well.</w:t>
                      </w:r>
                      <w:r w:rsidR="007A6DB2">
                        <w:t xml:space="preserve">  There will be lifeguards there to ensure that everyone has a </w:t>
                      </w:r>
                      <w:r w:rsidR="005A5358">
                        <w:t xml:space="preserve">safe, </w:t>
                      </w:r>
                      <w:r w:rsidR="007A6DB2">
                        <w:t>great time</w:t>
                      </w:r>
                      <w:r w:rsidR="005A5358">
                        <w:t>.</w:t>
                      </w:r>
                      <w:r w:rsidR="00E50A1A">
                        <w:t xml:space="preserve">  All of the profit </w:t>
                      </w:r>
                      <w:r w:rsidR="005A5358">
                        <w:t xml:space="preserve">will be </w:t>
                      </w:r>
                      <w:r w:rsidR="00F8148C">
                        <w:t>donated to</w:t>
                      </w:r>
                      <w:r w:rsidR="00E50A1A">
                        <w:t xml:space="preserve"> the </w:t>
                      </w:r>
                      <w:r w:rsidR="005A5358">
                        <w:t>G-CHS Best Buddies Chapter</w:t>
                      </w:r>
                      <w:r w:rsidR="00E50A1A">
                        <w:t>.  If you or your parents have any questions, please call Mrs. Gill at (317) 462-9211</w:t>
                      </w:r>
                      <w:r>
                        <w:t>, or email her at jgill@gcsc.k12.in.us.</w:t>
                      </w:r>
                      <w:r w:rsidR="00E50A1A">
                        <w:t xml:space="preserve">  We look forward to seeing you here!</w:t>
                      </w:r>
                    </w:p>
                    <w:p w14:paraId="002009AB" w14:textId="77777777" w:rsidR="005A5358" w:rsidRDefault="005A5358" w:rsidP="0066584E"/>
                    <w:p w14:paraId="681F96B9" w14:textId="77777777" w:rsidR="005A5358" w:rsidRPr="0066584E" w:rsidRDefault="005A5358" w:rsidP="0066584E">
                      <w:r>
                        <w:t>This is only open to Maxwell and Greenfield Intermediate School students, and you must have the permission slip on the back of the flyer completed by your parents to turn in the night of the event when your money and permission slip will be collected.  Parents are welcome to sit in the bleachers and watch the fun, but you are not required to do so.</w:t>
                      </w:r>
                    </w:p>
                    <w:p w14:paraId="1EE61A7E" w14:textId="77777777" w:rsidR="008C3247" w:rsidRDefault="0066584E" w:rsidP="0066584E">
                      <w:pPr>
                        <w:pStyle w:val="BodyText"/>
                        <w:rPr>
                          <w:rStyle w:val="Hyperlink"/>
                        </w:rPr>
                      </w:pPr>
                      <w:r>
                        <w:rPr>
                          <w:rStyle w:val="Hyperlink"/>
                        </w:rPr>
                        <w:t xml:space="preserve"> </w:t>
                      </w:r>
                    </w:p>
                    <w:p w14:paraId="7C93091E" w14:textId="77777777" w:rsidR="006F5D86" w:rsidRDefault="006F5D86" w:rsidP="00767A1B">
                      <w:pPr>
                        <w:pStyle w:val="BodyText"/>
                      </w:pPr>
                    </w:p>
                    <w:p w14:paraId="2FD1D0B1" w14:textId="77777777" w:rsidR="008C3247" w:rsidRDefault="00E50A1A" w:rsidP="00767A1B">
                      <w:pPr>
                        <w:pStyle w:val="BodyText2"/>
                      </w:pPr>
                      <w:r>
                        <w:t>A</w:t>
                      </w:r>
                      <w:r w:rsidR="009201D6">
                        <w:t xml:space="preserve"> </w:t>
                      </w:r>
                      <w:r>
                        <w:t>fee of $</w:t>
                      </w:r>
                      <w:r w:rsidR="005A5358">
                        <w:t>3</w:t>
                      </w:r>
                      <w:r>
                        <w:t>.00 is required</w:t>
                      </w:r>
                      <w:r w:rsidR="009201D6">
                        <w:t xml:space="preserve"> just for swimming</w:t>
                      </w:r>
                      <w:r>
                        <w:t xml:space="preserve">.  </w:t>
                      </w:r>
                      <w:r w:rsidR="005A5358">
                        <w:t>Swimming plus pizza will cost $7.00.</w:t>
                      </w:r>
                    </w:p>
                  </w:txbxContent>
                </v:textbox>
                <w10:wrap anchorx="page" anchory="page"/>
              </v:shape>
            </w:pict>
          </mc:Fallback>
        </mc:AlternateContent>
      </w:r>
      <w:r w:rsidR="007A6DB2">
        <w:rPr>
          <w:noProof/>
        </w:rPr>
        <mc:AlternateContent>
          <mc:Choice Requires="wps">
            <w:drawing>
              <wp:anchor distT="0" distB="0" distL="114300" distR="114300" simplePos="0" relativeHeight="251661824" behindDoc="0" locked="0" layoutInCell="1" allowOverlap="1" wp14:anchorId="7647F9CD" wp14:editId="424730AC">
                <wp:simplePos x="0" y="0"/>
                <wp:positionH relativeFrom="page">
                  <wp:posOffset>2919730</wp:posOffset>
                </wp:positionH>
                <wp:positionV relativeFrom="page">
                  <wp:posOffset>7345680</wp:posOffset>
                </wp:positionV>
                <wp:extent cx="1888490" cy="2319020"/>
                <wp:effectExtent l="0" t="1905" r="1905"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231902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cap="flat" cmpd="sng" algn="ctr">
                              <a:solidFill>
                                <a:srgbClr val="000000"/>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txbx>
                        <w:txbxContent>
                          <w:p w14:paraId="6EED14CA" w14:textId="77777777" w:rsidR="009F02C5" w:rsidRDefault="007A6DB2">
                            <w:r>
                              <w:rPr>
                                <w:noProof/>
                              </w:rPr>
                              <w:drawing>
                                <wp:inline distT="0" distB="0" distL="0" distR="0" wp14:anchorId="4799DE05" wp14:editId="74E73D08">
                                  <wp:extent cx="1630680" cy="2225040"/>
                                  <wp:effectExtent l="0" t="0" r="7620" b="3810"/>
                                  <wp:docPr id="45" name="Picture 45" descr="C:\Users\Owner\AppData\Local\Microsoft\Windows\Temporary Internet Files\Content.IE5\MP9IEOXG\MC900363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Owner\AppData\Local\Microsoft\Windows\Temporary Internet Files\Content.IE5\MP9IEOXG\MC900363270[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80" cy="22250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E08E84" id="Text Box 14" o:spid="_x0000_s1027" type="#_x0000_t202" style="position:absolute;margin-left:229.9pt;margin-top:578.4pt;width:148.7pt;height:182.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" stroked="f">
                <v:textbox style="mso-fit-shape-to-text:t">
                  <w:txbxContent>
                    <w:p w:rsidR="009F02C5" w:rsidRDefault="007A6DB2">
                      <w:r>
                        <w:rPr>
                          <w:noProof/>
                        </w:rPr>
                        <w:drawing>
                          <wp:inline distT="0" distB="0" distL="0" distR="0" wp14:anchorId="190F196E" wp14:editId="734F3FDD">
                            <wp:extent cx="1630680" cy="2225040"/>
                            <wp:effectExtent l="0" t="0" r="7620" b="3810"/>
                            <wp:docPr id="45" name="Picture 45" descr="C:\Users\Owner\AppData\Local\Microsoft\Windows\Temporary Internet Files\Content.IE5\MP9IEOXG\MC900363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Owner\AppData\Local\Microsoft\Windows\Temporary Internet Files\Content.IE5\MP9IEOXG\MC900363270[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2225040"/>
                                    </a:xfrm>
                                    <a:prstGeom prst="rect">
                                      <a:avLst/>
                                    </a:prstGeom>
                                    <a:noFill/>
                                    <a:ln>
                                      <a:noFill/>
                                    </a:ln>
                                  </pic:spPr>
                                </pic:pic>
                              </a:graphicData>
                            </a:graphic>
                          </wp:inline>
                        </w:drawing>
                      </w:r>
                    </w:p>
                  </w:txbxContent>
                </v:textbox>
                <w10:wrap anchorx="page" anchory="page"/>
              </v:shape>
            </w:pict>
          </mc:Fallback>
        </mc:AlternateContent>
      </w:r>
      <w:r w:rsidR="007A6DB2">
        <w:rPr>
          <w:noProof/>
        </w:rPr>
        <mc:AlternateContent>
          <mc:Choice Requires="wps">
            <w:drawing>
              <wp:anchor distT="0" distB="0" distL="114300" distR="114300" simplePos="0" relativeHeight="251660800" behindDoc="0" locked="0" layoutInCell="1" allowOverlap="1" wp14:anchorId="4023126C" wp14:editId="1C868E35">
                <wp:simplePos x="0" y="0"/>
                <wp:positionH relativeFrom="page">
                  <wp:posOffset>4770120</wp:posOffset>
                </wp:positionH>
                <wp:positionV relativeFrom="page">
                  <wp:posOffset>7497445</wp:posOffset>
                </wp:positionV>
                <wp:extent cx="2564765" cy="2171700"/>
                <wp:effectExtent l="0" t="1270" r="444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1717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cap="flat" cmpd="sng" algn="ctr">
                              <a:solidFill>
                                <a:srgbClr val="000000"/>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txbx>
                        <w:txbxContent>
                          <w:p w14:paraId="6D958431" w14:textId="77777777" w:rsidR="009F02C5" w:rsidRDefault="007A6DB2">
                            <w:r>
                              <w:rPr>
                                <w:noProof/>
                              </w:rPr>
                              <w:drawing>
                                <wp:inline distT="0" distB="0" distL="0" distR="0" wp14:anchorId="661D463A" wp14:editId="0C1C15AF">
                                  <wp:extent cx="2377440" cy="2080260"/>
                                  <wp:effectExtent l="0" t="0" r="3810" b="0"/>
                                  <wp:docPr id="64" name="Picture 64" descr="C:\Users\Owner\AppData\Local\Microsoft\Windows\Temporary Internet Files\Content.IE5\FPALY3Z9\MC900251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Owner\AppData\Local\Microsoft\Windows\Temporary Internet Files\Content.IE5\FPALY3Z9\MC900251473[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080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50F81B" id="Text Box 13" o:spid="_x0000_s1028" type="#_x0000_t202" style="position:absolute;margin-left:375.6pt;margin-top:590.35pt;width:201.55pt;height:171.1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" stroked="f">
                <v:textbox style="mso-fit-shape-to-text:t">
                  <w:txbxContent>
                    <w:p w:rsidR="009F02C5" w:rsidRDefault="007A6DB2">
                      <w:r>
                        <w:rPr>
                          <w:noProof/>
                        </w:rPr>
                        <w:drawing>
                          <wp:inline distT="0" distB="0" distL="0" distR="0" wp14:anchorId="6354D54A" wp14:editId="48875684">
                            <wp:extent cx="2377440" cy="2080260"/>
                            <wp:effectExtent l="0" t="0" r="3810" b="0"/>
                            <wp:docPr id="64" name="Picture 64" descr="C:\Users\Owner\AppData\Local\Microsoft\Windows\Temporary Internet Files\Content.IE5\FPALY3Z9\MC900251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Owner\AppData\Local\Microsoft\Windows\Temporary Internet Files\Content.IE5\FPALY3Z9\MC900251473[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2080260"/>
                                    </a:xfrm>
                                    <a:prstGeom prst="rect">
                                      <a:avLst/>
                                    </a:prstGeom>
                                    <a:noFill/>
                                    <a:ln>
                                      <a:noFill/>
                                    </a:ln>
                                  </pic:spPr>
                                </pic:pic>
                              </a:graphicData>
                            </a:graphic>
                          </wp:inline>
                        </w:drawing>
                      </w:r>
                    </w:p>
                  </w:txbxContent>
                </v:textbox>
                <w10:wrap anchorx="page" anchory="page"/>
              </v:shape>
            </w:pict>
          </mc:Fallback>
        </mc:AlternateContent>
      </w:r>
      <w:r w:rsidR="007A6DB2">
        <w:rPr>
          <w:noProof/>
        </w:rPr>
        <mc:AlternateContent>
          <mc:Choice Requires="wps">
            <w:drawing>
              <wp:anchor distT="0" distB="0" distL="114300" distR="114300" simplePos="0" relativeHeight="251659776" behindDoc="0" locked="0" layoutInCell="1" allowOverlap="1" wp14:anchorId="710A39FA" wp14:editId="305F2AE6">
                <wp:simplePos x="0" y="0"/>
                <wp:positionH relativeFrom="page">
                  <wp:posOffset>312420</wp:posOffset>
                </wp:positionH>
                <wp:positionV relativeFrom="page">
                  <wp:posOffset>7497445</wp:posOffset>
                </wp:positionV>
                <wp:extent cx="2607310" cy="2195195"/>
                <wp:effectExtent l="3810" t="3810" r="381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19519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cap="flat" cmpd="sng" algn="ctr">
                              <a:solidFill>
                                <a:srgbClr val="000000"/>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txbx>
                        <w:txbxContent>
                          <w:p w14:paraId="5C711587" w14:textId="77777777" w:rsidR="00E50A1A" w:rsidRDefault="007A6DB2">
                            <w:r>
                              <w:rPr>
                                <w:noProof/>
                              </w:rPr>
                              <w:drawing>
                                <wp:inline distT="0" distB="0" distL="0" distR="0" wp14:anchorId="2C78A2A8" wp14:editId="2B04D6D5">
                                  <wp:extent cx="2423160" cy="2103120"/>
                                  <wp:effectExtent l="0" t="0" r="0" b="0"/>
                                  <wp:docPr id="17" name="Picture 17" descr="C:\Users\Owner\AppData\Local\Microsoft\Windows\Temporary Internet Files\Content.IE5\FPALY3Z9\MC9003515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FPALY3Z9\MC900351542[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3160" cy="2103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F528E4" id="Text Box 11" o:spid="_x0000_s1029" type="#_x0000_t202" style="position:absolute;margin-left:24.6pt;margin-top:590.35pt;width:205.3pt;height:172.8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" stroked="f">
                <v:textbox style="mso-fit-shape-to-text:t">
                  <w:txbxContent>
                    <w:p w:rsidR="00E50A1A" w:rsidRDefault="007A6DB2">
                      <w:r>
                        <w:rPr>
                          <w:noProof/>
                        </w:rPr>
                        <w:drawing>
                          <wp:inline distT="0" distB="0" distL="0" distR="0" wp14:anchorId="53396931" wp14:editId="5C854D59">
                            <wp:extent cx="2423160" cy="2103120"/>
                            <wp:effectExtent l="0" t="0" r="0" b="0"/>
                            <wp:docPr id="17" name="Picture 17" descr="C:\Users\Owner\AppData\Local\Microsoft\Windows\Temporary Internet Files\Content.IE5\FPALY3Z9\MC9003515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FPALY3Z9\MC900351542[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160" cy="2103120"/>
                                    </a:xfrm>
                                    <a:prstGeom prst="rect">
                                      <a:avLst/>
                                    </a:prstGeom>
                                    <a:noFill/>
                                    <a:ln>
                                      <a:noFill/>
                                    </a:ln>
                                  </pic:spPr>
                                </pic:pic>
                              </a:graphicData>
                            </a:graphic>
                          </wp:inline>
                        </w:drawing>
                      </w:r>
                    </w:p>
                  </w:txbxContent>
                </v:textbox>
                <w10:wrap anchorx="page" anchory="page"/>
              </v:shape>
            </w:pict>
          </mc:Fallback>
        </mc:AlternateContent>
      </w:r>
      <w:r w:rsidR="007A6DB2">
        <w:rPr>
          <w:noProof/>
        </w:rPr>
        <mc:AlternateContent>
          <mc:Choice Requires="wps">
            <w:drawing>
              <wp:anchor distT="0" distB="0" distL="114300" distR="114300" simplePos="0" relativeHeight="251654656" behindDoc="0" locked="0" layoutInCell="1" allowOverlap="1" wp14:anchorId="4DFD95CA" wp14:editId="1468573A">
                <wp:simplePos x="0" y="0"/>
                <wp:positionH relativeFrom="page">
                  <wp:posOffset>312420</wp:posOffset>
                </wp:positionH>
                <wp:positionV relativeFrom="page">
                  <wp:posOffset>457200</wp:posOffset>
                </wp:positionV>
                <wp:extent cx="7025640" cy="9235440"/>
                <wp:effectExtent l="7620" t="9525" r="15240"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9235440"/>
                        </a:xfrm>
                        <a:prstGeom prst="rect">
                          <a:avLst/>
                        </a:prstGeom>
                        <a:solidFill>
                          <a:srgbClr val="F0F0E6"/>
                        </a:solidFill>
                        <a:ln w="12700" algn="ctr">
                          <a:solidFill>
                            <a:srgbClr val="666666"/>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917B6" id="Rectangle 4" o:spid="_x0000_s1026" style="position:absolute;margin-left:24.6pt;margin-top:36pt;width:553.2pt;height:727.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" fillcolor="#f0f0e6" strokecolor="#666" strokeweight="1pt">
                <w10:wrap anchorx="page" anchory="page"/>
              </v:rect>
            </w:pict>
          </mc:Fallback>
        </mc:AlternateContent>
      </w:r>
    </w:p>
    <w:sectPr w:rsidR="00EC3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6EA796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27"/>
    <w:rsid w:val="000207BA"/>
    <w:rsid w:val="000442C1"/>
    <w:rsid w:val="00106EDC"/>
    <w:rsid w:val="001F1649"/>
    <w:rsid w:val="00207413"/>
    <w:rsid w:val="00223B8A"/>
    <w:rsid w:val="00223E05"/>
    <w:rsid w:val="002316F7"/>
    <w:rsid w:val="00251248"/>
    <w:rsid w:val="002A1A15"/>
    <w:rsid w:val="002E3C38"/>
    <w:rsid w:val="003759AE"/>
    <w:rsid w:val="00442C39"/>
    <w:rsid w:val="00443727"/>
    <w:rsid w:val="00474D4E"/>
    <w:rsid w:val="004965C6"/>
    <w:rsid w:val="004B2EA7"/>
    <w:rsid w:val="00560005"/>
    <w:rsid w:val="005A5358"/>
    <w:rsid w:val="00626D90"/>
    <w:rsid w:val="00630211"/>
    <w:rsid w:val="00652C0E"/>
    <w:rsid w:val="00656C29"/>
    <w:rsid w:val="0066584E"/>
    <w:rsid w:val="006F5D86"/>
    <w:rsid w:val="00767A1B"/>
    <w:rsid w:val="007A6DB2"/>
    <w:rsid w:val="0084312D"/>
    <w:rsid w:val="00862E6F"/>
    <w:rsid w:val="00871C52"/>
    <w:rsid w:val="0088046B"/>
    <w:rsid w:val="00885C51"/>
    <w:rsid w:val="008C3247"/>
    <w:rsid w:val="008E7FFD"/>
    <w:rsid w:val="009201D6"/>
    <w:rsid w:val="00920C27"/>
    <w:rsid w:val="00967BF7"/>
    <w:rsid w:val="0098592D"/>
    <w:rsid w:val="009A7F69"/>
    <w:rsid w:val="009F02C5"/>
    <w:rsid w:val="00A155D3"/>
    <w:rsid w:val="00A24742"/>
    <w:rsid w:val="00A46D5F"/>
    <w:rsid w:val="00A871E1"/>
    <w:rsid w:val="00B209C1"/>
    <w:rsid w:val="00B32206"/>
    <w:rsid w:val="00B41B63"/>
    <w:rsid w:val="00B67504"/>
    <w:rsid w:val="00B7536F"/>
    <w:rsid w:val="00BD0723"/>
    <w:rsid w:val="00BD121A"/>
    <w:rsid w:val="00C92813"/>
    <w:rsid w:val="00C94965"/>
    <w:rsid w:val="00CE45AA"/>
    <w:rsid w:val="00D15767"/>
    <w:rsid w:val="00D7262F"/>
    <w:rsid w:val="00D773B7"/>
    <w:rsid w:val="00DC386B"/>
    <w:rsid w:val="00E30D3D"/>
    <w:rsid w:val="00E50A1A"/>
    <w:rsid w:val="00E61BFA"/>
    <w:rsid w:val="00EC3DBA"/>
    <w:rsid w:val="00EF30E9"/>
    <w:rsid w:val="00F51DDB"/>
    <w:rsid w:val="00F8148C"/>
    <w:rsid w:val="00F8746F"/>
    <w:rsid w:val="00FB113D"/>
    <w:rsid w:val="00FB1B6C"/>
    <w:rsid w:val="00FC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page;mso-position-vertical-relative:page" fillcolor="white" stroke="f">
      <v:fill color="white"/>
      <v:stroke on="f"/>
      <o:colormru v:ext="edit" colors="#ffc,#f0f0e6,#666,#933,#556e8c"/>
    </o:shapedefaults>
    <o:shapelayout v:ext="edit">
      <o:idmap v:ext="edit" data="1"/>
    </o:shapelayout>
  </w:shapeDefaults>
  <w:decimalSymbol w:val="."/>
  <w:listSeparator w:val=","/>
  <w14:docId w14:val="1F3351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C1"/>
    <w:rPr>
      <w:sz w:val="24"/>
      <w:szCs w:val="24"/>
    </w:rPr>
  </w:style>
  <w:style w:type="paragraph" w:styleId="Heading1">
    <w:name w:val="heading 1"/>
    <w:next w:val="Normal"/>
    <w:qFormat/>
    <w:rsid w:val="006F5D86"/>
    <w:pPr>
      <w:keepNext/>
      <w:spacing w:after="60"/>
      <w:outlineLvl w:val="0"/>
    </w:pPr>
    <w:rPr>
      <w:rFonts w:ascii="Book Antiqua" w:hAnsi="Book Antiqua" w:cs="Arial"/>
      <w:bCs/>
      <w:kern w:val="32"/>
      <w:sz w:val="32"/>
      <w:szCs w:val="32"/>
    </w:rPr>
  </w:style>
  <w:style w:type="paragraph" w:styleId="Heading2">
    <w:name w:val="heading 2"/>
    <w:next w:val="Normal"/>
    <w:qFormat/>
    <w:rsid w:val="006F5D86"/>
    <w:pPr>
      <w:keepNext/>
      <w:spacing w:after="120"/>
      <w:outlineLvl w:val="1"/>
    </w:pPr>
    <w:rPr>
      <w:rFonts w:ascii="Tahoma" w:hAnsi="Tahoma" w:cs="Arial"/>
      <w:bCs/>
      <w:iCs/>
      <w:color w:val="556E8C"/>
      <w:sz w:val="44"/>
      <w:szCs w:val="56"/>
    </w:rPr>
  </w:style>
  <w:style w:type="paragraph" w:styleId="Heading3">
    <w:name w:val="heading 3"/>
    <w:next w:val="Normal"/>
    <w:qFormat/>
    <w:rsid w:val="00C92813"/>
    <w:pPr>
      <w:keepNext/>
      <w:spacing w:after="360"/>
      <w:outlineLvl w:val="2"/>
    </w:pPr>
    <w:rPr>
      <w:rFonts w:ascii="Tahoma" w:hAnsi="Tahoma"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C92813"/>
    <w:pPr>
      <w:spacing w:after="120"/>
      <w:jc w:val="right"/>
    </w:pPr>
    <w:rPr>
      <w:rFonts w:ascii="Book Antiqua" w:hAnsi="Book Antiqua"/>
      <w:b/>
      <w:color w:val="FFFFFF"/>
      <w:sz w:val="40"/>
      <w:szCs w:val="24"/>
    </w:rPr>
  </w:style>
  <w:style w:type="paragraph" w:customStyle="1" w:styleId="Address2">
    <w:name w:val="Address 2"/>
    <w:basedOn w:val="Normal"/>
    <w:rsid w:val="00967BF7"/>
    <w:pPr>
      <w:jc w:val="right"/>
    </w:pPr>
    <w:rPr>
      <w:rFonts w:ascii="Tahoma" w:hAnsi="Tahoma"/>
      <w:b/>
      <w:color w:val="FFFFFF"/>
      <w:sz w:val="22"/>
    </w:rPr>
  </w:style>
  <w:style w:type="paragraph" w:styleId="BalloonText">
    <w:name w:val="Balloon Text"/>
    <w:basedOn w:val="Normal"/>
    <w:semiHidden/>
    <w:rsid w:val="00B209C1"/>
    <w:rPr>
      <w:rFonts w:ascii="Tahoma" w:hAnsi="Tahoma" w:cs="Tahoma"/>
      <w:sz w:val="16"/>
      <w:szCs w:val="16"/>
    </w:rPr>
  </w:style>
  <w:style w:type="paragraph" w:styleId="BodyText">
    <w:name w:val="Body Text"/>
    <w:rsid w:val="00C92813"/>
    <w:pPr>
      <w:spacing w:after="120"/>
    </w:pPr>
    <w:rPr>
      <w:rFonts w:ascii="Tahoma" w:hAnsi="Tahoma"/>
      <w:szCs w:val="24"/>
    </w:rPr>
  </w:style>
  <w:style w:type="paragraph" w:styleId="BodyText2">
    <w:name w:val="Body Text 2"/>
    <w:rsid w:val="00885C51"/>
    <w:pPr>
      <w:spacing w:after="120"/>
    </w:pPr>
    <w:rPr>
      <w:rFonts w:ascii="Tahoma" w:hAnsi="Tahoma"/>
      <w:i/>
      <w:color w:val="808080"/>
    </w:rPr>
  </w:style>
  <w:style w:type="character" w:styleId="Hyperlink">
    <w:name w:val="Hyperlink"/>
    <w:basedOn w:val="DefaultParagraphFont"/>
    <w:rsid w:val="00885C51"/>
    <w:rPr>
      <w:dstrike w:val="0"/>
      <w:color w:val="99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7" Type="http://schemas.openxmlformats.org/officeDocument/2006/relationships/image" Target="media/image10.wmf"/><Relationship Id="rId8" Type="http://schemas.openxmlformats.org/officeDocument/2006/relationships/image" Target="media/image2.wmf"/><Relationship Id="rId9" Type="http://schemas.openxmlformats.org/officeDocument/2006/relationships/image" Target="media/image20.wmf"/><Relationship Id="rId10"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C:\Users\Owner\AppData\Roaming\Microsoft\Templates\Event flyer.dot</Template>
  <TotalTime>2</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2</cp:revision>
  <cp:lastPrinted>2003-06-05T14:29:00Z</cp:lastPrinted>
  <dcterms:created xsi:type="dcterms:W3CDTF">2017-03-01T13:46:00Z</dcterms:created>
  <dcterms:modified xsi:type="dcterms:W3CDTF">2017-03-01T13:46:00Z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TC060861771033</vt:lpwstr>
  </property>
</Properties>
</file>