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72" w:rsidRDefault="00531242" w:rsidP="0053124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61B8C" wp14:editId="4D8B8008">
            <wp:simplePos x="0" y="0"/>
            <wp:positionH relativeFrom="margin">
              <wp:align>right</wp:align>
            </wp:positionH>
            <wp:positionV relativeFrom="paragraph">
              <wp:posOffset>7307</wp:posOffset>
            </wp:positionV>
            <wp:extent cx="1214120" cy="749300"/>
            <wp:effectExtent l="0" t="0" r="5080" b="0"/>
            <wp:wrapNone/>
            <wp:docPr id="4" name="Picture 4" descr="http://ksrcollege.wpengine.netdna-cdn.com/wp-content/uploads/2012/11/xc-header-720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srcollege.wpengine.netdna-cdn.com/wp-content/uploads/2012/11/xc-header-720x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5FFC8C" wp14:editId="2B684AD2">
            <wp:simplePos x="0" y="0"/>
            <wp:positionH relativeFrom="margin">
              <wp:align>left</wp:align>
            </wp:positionH>
            <wp:positionV relativeFrom="paragraph">
              <wp:posOffset>7317</wp:posOffset>
            </wp:positionV>
            <wp:extent cx="600502" cy="720789"/>
            <wp:effectExtent l="0" t="0" r="9525" b="3175"/>
            <wp:wrapNone/>
            <wp:docPr id="3" name="Picture 3" descr="http://upload.wikimedia.org/wikipedia/commons/6/62/Greenfield-Centra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6/62/Greenfield-CentralG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2" cy="72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0B2A76" wp14:editId="5668D858">
            <wp:extent cx="2101755" cy="769585"/>
            <wp:effectExtent l="0" t="0" r="0" b="0"/>
            <wp:docPr id="1" name="Picture 1" descr="http://www.inmanrec.org/uploads/images/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manrec.org/uploads/images/runn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71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BD" w:rsidRDefault="008D11BD"/>
    <w:p w:rsidR="008D11BD" w:rsidRDefault="008D11BD"/>
    <w:p w:rsidR="00C60072" w:rsidRDefault="00C60072">
      <w:bookmarkStart w:id="0" w:name="_GoBack"/>
      <w:bookmarkEnd w:id="0"/>
      <w:r>
        <w:t>Dear Runners and Parents:</w:t>
      </w:r>
    </w:p>
    <w:p w:rsidR="000556CD" w:rsidRDefault="000556CD">
      <w:r>
        <w:t>My name is Mike Foster</w:t>
      </w:r>
      <w:r w:rsidR="00E316E1">
        <w:t>,</w:t>
      </w:r>
      <w:r w:rsidR="00E53717">
        <w:t xml:space="preserve"> and I will be a new teacher at GCJHS next year</w:t>
      </w:r>
      <w:r>
        <w:t>.</w:t>
      </w:r>
      <w:r w:rsidR="00531242">
        <w:t xml:space="preserve"> I will also be helping out with the cross country program in the fall.  I have seven</w:t>
      </w:r>
      <w:r>
        <w:t xml:space="preserve"> </w:t>
      </w:r>
      <w:r w:rsidR="00E53717">
        <w:t>years of prior cross country and track coaching experi</w:t>
      </w:r>
      <w:r w:rsidR="00531242">
        <w:t xml:space="preserve">ence at the middle school level in Indianapolis, and I am excited to begin working with the student athletes here in Greenfield. </w:t>
      </w:r>
      <w:r w:rsidR="00E53717">
        <w:t xml:space="preserve">I would like to offer an optional summer conditioning program for the Cougar junior high </w:t>
      </w:r>
      <w:r w:rsidR="005B2F3B">
        <w:t>cross country runners. This is a great opportunity for athletes to stay in shape over the summer and get ready for the upcoming fall cross country season.</w:t>
      </w:r>
    </w:p>
    <w:p w:rsidR="00C60072" w:rsidRDefault="001C0F1C">
      <w:r>
        <w:t xml:space="preserve">The cross country program at </w:t>
      </w:r>
      <w:r w:rsidR="000556CD">
        <w:t xml:space="preserve">GCJHS is open to all </w:t>
      </w:r>
      <w:r w:rsidR="00E53717">
        <w:t xml:space="preserve">incoming </w:t>
      </w:r>
      <w:r>
        <w:t>7</w:t>
      </w:r>
      <w:r w:rsidRPr="001C0F1C">
        <w:rPr>
          <w:vertAlign w:val="superscript"/>
        </w:rPr>
        <w:t>th</w:t>
      </w:r>
      <w:r>
        <w:t xml:space="preserve"> and 8</w:t>
      </w:r>
      <w:r w:rsidRPr="001C0F1C">
        <w:rPr>
          <w:vertAlign w:val="superscript"/>
        </w:rPr>
        <w:t>th</w:t>
      </w:r>
      <w:r>
        <w:t xml:space="preserve"> grade students</w:t>
      </w:r>
      <w:r w:rsidR="000556CD">
        <w:t>, and we would love for the 2015</w:t>
      </w:r>
      <w:r>
        <w:t xml:space="preserve"> </w:t>
      </w:r>
      <w:r w:rsidR="005B2F3B">
        <w:t>season to be the best</w:t>
      </w:r>
      <w:r>
        <w:t xml:space="preserve"> ever.  </w:t>
      </w:r>
      <w:r w:rsidR="00C60072">
        <w:t xml:space="preserve">If you have friends that did not receive this letter and would like to give running a try, please feel free to bring them along.  </w:t>
      </w:r>
    </w:p>
    <w:p w:rsidR="00C60072" w:rsidRDefault="00C60072">
      <w:r>
        <w:t xml:space="preserve">We will be meeting every </w:t>
      </w:r>
      <w:r w:rsidR="000556CD">
        <w:t>Monday</w:t>
      </w:r>
      <w:r>
        <w:t xml:space="preserve"> and </w:t>
      </w:r>
      <w:r w:rsidR="000F5682">
        <w:t>Thursday</w:t>
      </w:r>
      <w:r>
        <w:t xml:space="preserve"> at </w:t>
      </w:r>
      <w:r w:rsidR="000556CD">
        <w:t>8:00 AM from June 15 to July 23</w:t>
      </w:r>
      <w:r>
        <w:t xml:space="preserve"> </w:t>
      </w:r>
      <w:r w:rsidR="000556CD">
        <w:t>at the GCJHS track.</w:t>
      </w:r>
      <w:r w:rsidR="00371EDE">
        <w:t xml:space="preserve">  </w:t>
      </w:r>
      <w:r w:rsidR="00E316E1">
        <w:t>These sessions will last one</w:t>
      </w:r>
      <w:r w:rsidR="000556CD">
        <w:t xml:space="preserve"> hour</w:t>
      </w:r>
      <w:r>
        <w:t xml:space="preserve"> and will include a warm-up, stretch, running workout, and a cool-down stretch.  </w:t>
      </w:r>
      <w:r w:rsidR="005B2F3B">
        <w:t xml:space="preserve">There is no cost to participate in these workouts. </w:t>
      </w:r>
      <w:r>
        <w:t>Drinks will not be provided, so please remembe</w:t>
      </w:r>
      <w:r w:rsidR="005349B1">
        <w:t>r to bring water or a sport</w:t>
      </w:r>
      <w:r>
        <w:t xml:space="preserve"> drink.</w:t>
      </w:r>
      <w:r w:rsidR="008D11BD">
        <w:t xml:space="preserve">     All athletes must have a physical on file dated on or after April 1, 2015, to participate in the summer program.</w:t>
      </w:r>
    </w:p>
    <w:p w:rsidR="00C60072" w:rsidRDefault="00C60072">
      <w:r>
        <w:t>Athletes may participate in optional summer runs or not; this is complet</w:t>
      </w:r>
      <w:r w:rsidR="00371EDE">
        <w:t xml:space="preserve">ely up to you and your parents. </w:t>
      </w:r>
      <w:r>
        <w:t xml:space="preserve"> If you are interested in participating, please call or email: </w:t>
      </w:r>
    </w:p>
    <w:p w:rsidR="00C60072" w:rsidRPr="00A61B76" w:rsidRDefault="00C60072" w:rsidP="00E422CF">
      <w:pPr>
        <w:pStyle w:val="NoSpacing"/>
        <w:rPr>
          <w:b/>
        </w:rPr>
      </w:pPr>
      <w:r>
        <w:rPr>
          <w:b/>
        </w:rPr>
        <w:t xml:space="preserve">Mike </w:t>
      </w:r>
      <w:r w:rsidRPr="00A61B76">
        <w:rPr>
          <w:b/>
        </w:rPr>
        <w:t xml:space="preserve">Foster </w:t>
      </w:r>
    </w:p>
    <w:p w:rsidR="00C60072" w:rsidRPr="00A61B76" w:rsidRDefault="00C60072" w:rsidP="00E422CF">
      <w:pPr>
        <w:pStyle w:val="NoSpacing"/>
        <w:rPr>
          <w:b/>
        </w:rPr>
      </w:pPr>
      <w:r w:rsidRPr="00A61B76">
        <w:rPr>
          <w:b/>
        </w:rPr>
        <w:t xml:space="preserve">(317) </w:t>
      </w:r>
      <w:r w:rsidR="00371EDE">
        <w:rPr>
          <w:b/>
        </w:rPr>
        <w:t>748-8039</w:t>
      </w:r>
      <w:r w:rsidRPr="00A61B76">
        <w:rPr>
          <w:b/>
        </w:rPr>
        <w:t xml:space="preserve"> </w:t>
      </w:r>
    </w:p>
    <w:p w:rsidR="00C60072" w:rsidRPr="00A61B76" w:rsidRDefault="000556CD" w:rsidP="00E422CF">
      <w:pPr>
        <w:pStyle w:val="NoSpacing"/>
        <w:rPr>
          <w:b/>
        </w:rPr>
      </w:pPr>
      <w:r>
        <w:rPr>
          <w:b/>
        </w:rPr>
        <w:t>Mkfoster1978@gmail.com</w:t>
      </w:r>
    </w:p>
    <w:p w:rsidR="00C60072" w:rsidRDefault="00C60072" w:rsidP="00E422CF">
      <w:pPr>
        <w:pStyle w:val="NoSpacing"/>
      </w:pPr>
    </w:p>
    <w:p w:rsidR="00C60072" w:rsidRDefault="00C60072" w:rsidP="00E422CF">
      <w:pPr>
        <w:pStyle w:val="NoSpacing"/>
      </w:pPr>
      <w:r>
        <w:t>I ho</w:t>
      </w:r>
      <w:r w:rsidR="005B2F3B">
        <w:t>pe everyone enjoys their summer</w:t>
      </w:r>
      <w:r>
        <w:t>, and I look forwar</w:t>
      </w:r>
      <w:r w:rsidR="000412B8">
        <w:t xml:space="preserve">d to seeing all of you on </w:t>
      </w:r>
      <w:r w:rsidR="000F5682">
        <w:t>June</w:t>
      </w:r>
      <w:r w:rsidR="000F5682">
        <w:rPr>
          <w:vertAlign w:val="superscript"/>
        </w:rPr>
        <w:t xml:space="preserve"> </w:t>
      </w:r>
      <w:r w:rsidR="00E316E1">
        <w:t>15</w:t>
      </w:r>
      <w:r>
        <w:t xml:space="preserve"> or in the fall.</w:t>
      </w:r>
    </w:p>
    <w:p w:rsidR="00C60072" w:rsidRDefault="00C60072" w:rsidP="00E422CF">
      <w:pPr>
        <w:pStyle w:val="NoSpacing"/>
      </w:pPr>
    </w:p>
    <w:p w:rsidR="00C60072" w:rsidRDefault="00C60072" w:rsidP="00E422CF">
      <w:pPr>
        <w:pStyle w:val="NoSpacing"/>
      </w:pPr>
      <w:r>
        <w:t>Sincerely,</w:t>
      </w:r>
    </w:p>
    <w:p w:rsidR="00371EDE" w:rsidRPr="00371EDE" w:rsidRDefault="00371EDE" w:rsidP="00E422CF">
      <w:pPr>
        <w:pStyle w:val="NoSpacing"/>
        <w:rPr>
          <w:rFonts w:ascii="Brush Script MT" w:hAnsi="Brush Script MT"/>
          <w:sz w:val="56"/>
          <w:szCs w:val="56"/>
        </w:rPr>
      </w:pPr>
      <w:r w:rsidRPr="00371EDE">
        <w:rPr>
          <w:rFonts w:ascii="Brush Script MT" w:hAnsi="Brush Script MT"/>
          <w:sz w:val="56"/>
          <w:szCs w:val="56"/>
        </w:rPr>
        <w:t>Mike Foster</w:t>
      </w:r>
    </w:p>
    <w:p w:rsidR="00C60072" w:rsidRPr="00371EDE" w:rsidRDefault="00C60072" w:rsidP="00E422CF">
      <w:pPr>
        <w:pStyle w:val="NoSpacing"/>
        <w:rPr>
          <w:rFonts w:ascii="Brush Script MT" w:hAnsi="Brush Script MT"/>
          <w:sz w:val="40"/>
          <w:szCs w:val="40"/>
        </w:rPr>
      </w:pPr>
      <w:r>
        <w:t>Mike Foster</w:t>
      </w:r>
    </w:p>
    <w:p w:rsidR="00C60072" w:rsidRDefault="000556CD" w:rsidP="00E422CF">
      <w:pPr>
        <w:pStyle w:val="NoSpacing"/>
      </w:pPr>
      <w:r>
        <w:t xml:space="preserve">GCJHS </w:t>
      </w:r>
      <w:r w:rsidR="00C60072">
        <w:t>Cross Country</w:t>
      </w:r>
    </w:p>
    <w:p w:rsidR="00C60072" w:rsidRDefault="00C60072"/>
    <w:p w:rsidR="00C60072" w:rsidRDefault="00C60072"/>
    <w:sectPr w:rsidR="00C60072" w:rsidSect="00114E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B8" w:rsidRDefault="000412B8">
      <w:r>
        <w:separator/>
      </w:r>
    </w:p>
  </w:endnote>
  <w:endnote w:type="continuationSeparator" w:id="0">
    <w:p w:rsidR="000412B8" w:rsidRDefault="000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B8" w:rsidRDefault="000412B8">
      <w:r>
        <w:separator/>
      </w:r>
    </w:p>
  </w:footnote>
  <w:footnote w:type="continuationSeparator" w:id="0">
    <w:p w:rsidR="000412B8" w:rsidRDefault="0004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B8" w:rsidRPr="002B6FFC" w:rsidRDefault="000556CD" w:rsidP="002B6FFC">
    <w:pPr>
      <w:pStyle w:val="Header"/>
      <w:jc w:val="center"/>
      <w:rPr>
        <w:rFonts w:ascii="Rockwell Extra Bold" w:hAnsi="Rockwell Extra Bold"/>
        <w:b/>
        <w:sz w:val="44"/>
        <w:szCs w:val="44"/>
      </w:rPr>
    </w:pPr>
    <w:r>
      <w:rPr>
        <w:rFonts w:ascii="Rockwell Extra Bold" w:hAnsi="Rockwell Extra Bold"/>
        <w:b/>
        <w:sz w:val="44"/>
        <w:szCs w:val="44"/>
      </w:rPr>
      <w:t>Cougar Cross Country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7"/>
    <w:rsid w:val="000412B8"/>
    <w:rsid w:val="000556CD"/>
    <w:rsid w:val="000F5682"/>
    <w:rsid w:val="00114E7B"/>
    <w:rsid w:val="001C0F1C"/>
    <w:rsid w:val="002B6FFC"/>
    <w:rsid w:val="002C1402"/>
    <w:rsid w:val="002C6830"/>
    <w:rsid w:val="002F4B34"/>
    <w:rsid w:val="00371EDE"/>
    <w:rsid w:val="0039184D"/>
    <w:rsid w:val="004939F3"/>
    <w:rsid w:val="00531242"/>
    <w:rsid w:val="005349B1"/>
    <w:rsid w:val="005B2F3B"/>
    <w:rsid w:val="00662B3F"/>
    <w:rsid w:val="006A41A2"/>
    <w:rsid w:val="006E7BB0"/>
    <w:rsid w:val="00881DD7"/>
    <w:rsid w:val="008D11BD"/>
    <w:rsid w:val="00A15DFA"/>
    <w:rsid w:val="00A61B76"/>
    <w:rsid w:val="00C60072"/>
    <w:rsid w:val="00E316E1"/>
    <w:rsid w:val="00E422CF"/>
    <w:rsid w:val="00E53717"/>
    <w:rsid w:val="00E6657B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820505-4167-41BC-8A96-F6AAFE2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22CF"/>
  </w:style>
  <w:style w:type="character" w:styleId="Hyperlink">
    <w:name w:val="Hyperlink"/>
    <w:basedOn w:val="DefaultParagraphFont"/>
    <w:uiPriority w:val="99"/>
    <w:rsid w:val="00E422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692"/>
  </w:style>
  <w:style w:type="paragraph" w:styleId="Footer">
    <w:name w:val="footer"/>
    <w:basedOn w:val="Normal"/>
    <w:link w:val="FooterChar"/>
    <w:uiPriority w:val="99"/>
    <w:rsid w:val="002B6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5030E968</Template>
  <TotalTime>0</TotalTime>
  <Pages>1</Pages>
  <Words>310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Runners and Parents: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Runners and Parents:</dc:title>
  <dc:subject/>
  <dc:creator>Mike</dc:creator>
  <cp:keywords/>
  <dc:description/>
  <cp:lastModifiedBy>Mitchell, Jan</cp:lastModifiedBy>
  <cp:revision>2</cp:revision>
  <dcterms:created xsi:type="dcterms:W3CDTF">2015-05-29T12:45:00Z</dcterms:created>
  <dcterms:modified xsi:type="dcterms:W3CDTF">2015-05-29T12:45:00Z</dcterms:modified>
</cp:coreProperties>
</file>